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CC" w:rsidRPr="0092607B" w:rsidRDefault="00801CA3">
      <w:pPr>
        <w:pStyle w:val="a3"/>
        <w:rPr>
          <w:rFonts w:ascii="Times New Roman" w:hAnsi="Times New Roman" w:cs="Times New Roman"/>
          <w:color w:val="auto"/>
          <w:sz w:val="36"/>
          <w:szCs w:val="36"/>
        </w:rPr>
      </w:pPr>
      <w:r w:rsidRPr="0092607B">
        <w:rPr>
          <w:rFonts w:ascii="Times New Roman" w:hAnsi="Times New Roman" w:cs="Times New Roman"/>
          <w:color w:val="auto"/>
          <w:sz w:val="36"/>
          <w:szCs w:val="36"/>
        </w:rPr>
        <w:t>ПРОГРАММА:</w:t>
      </w:r>
    </w:p>
    <w:p w:rsidR="00801CA3" w:rsidRPr="00865633" w:rsidRDefault="00801CA3">
      <w:pPr>
        <w:pStyle w:val="2"/>
        <w:rPr>
          <w:rFonts w:ascii="Times New Roman" w:hAnsi="Times New Roman" w:cs="Times New Roman"/>
          <w:sz w:val="28"/>
          <w:szCs w:val="24"/>
        </w:rPr>
      </w:pPr>
      <w:r w:rsidRPr="00865633">
        <w:rPr>
          <w:rFonts w:ascii="Times New Roman" w:hAnsi="Times New Roman" w:cs="Times New Roman"/>
          <w:sz w:val="28"/>
          <w:szCs w:val="24"/>
        </w:rPr>
        <w:t>Круглый стол</w:t>
      </w:r>
    </w:p>
    <w:p w:rsidR="00801CA3" w:rsidRDefault="007C079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01CA3" w:rsidRPr="00865633">
        <w:rPr>
          <w:rFonts w:ascii="Times New Roman" w:hAnsi="Times New Roman" w:cs="Times New Roman"/>
          <w:sz w:val="28"/>
          <w:szCs w:val="24"/>
        </w:rPr>
        <w:t>Экологические проблемы Новосибирска: поиск решений</w:t>
      </w:r>
      <w:r>
        <w:rPr>
          <w:rFonts w:ascii="Times New Roman" w:hAnsi="Times New Roman" w:cs="Times New Roman"/>
        </w:rPr>
        <w:t>»</w:t>
      </w:r>
    </w:p>
    <w:p w:rsidR="007C079C" w:rsidRPr="007C079C" w:rsidRDefault="007C079C" w:rsidP="007C079C"/>
    <w:p w:rsidR="00C27CCC" w:rsidRPr="007C079C" w:rsidRDefault="00801CA3">
      <w:pPr>
        <w:pStyle w:val="2"/>
        <w:rPr>
          <w:rFonts w:ascii="Times New Roman" w:hAnsi="Times New Roman" w:cs="Times New Roman"/>
          <w:b w:val="0"/>
          <w:sz w:val="24"/>
        </w:rPr>
      </w:pPr>
      <w:r w:rsidRPr="007C079C">
        <w:rPr>
          <w:rFonts w:ascii="Times New Roman" w:hAnsi="Times New Roman" w:cs="Times New Roman"/>
          <w:b w:val="0"/>
          <w:sz w:val="24"/>
        </w:rPr>
        <w:t>13 марта</w:t>
      </w:r>
      <w:r w:rsidR="007C079C">
        <w:rPr>
          <w:rFonts w:ascii="Times New Roman" w:hAnsi="Times New Roman" w:cs="Times New Roman"/>
          <w:b w:val="0"/>
          <w:sz w:val="24"/>
        </w:rPr>
        <w:t xml:space="preserve"> </w:t>
      </w:r>
      <w:r w:rsidRPr="007C079C">
        <w:rPr>
          <w:rFonts w:ascii="Times New Roman" w:hAnsi="Times New Roman" w:cs="Times New Roman"/>
          <w:b w:val="0"/>
          <w:sz w:val="24"/>
        </w:rPr>
        <w:t>2013 г.</w:t>
      </w:r>
    </w:p>
    <w:p w:rsidR="00C27CCC" w:rsidRPr="007C079C" w:rsidRDefault="00801CA3">
      <w:pPr>
        <w:pStyle w:val="2"/>
        <w:rPr>
          <w:rFonts w:ascii="Times New Roman" w:hAnsi="Times New Roman" w:cs="Times New Roman"/>
          <w:b w:val="0"/>
          <w:sz w:val="24"/>
        </w:rPr>
      </w:pPr>
      <w:r w:rsidRPr="007C079C">
        <w:rPr>
          <w:rFonts w:ascii="Times New Roman" w:hAnsi="Times New Roman" w:cs="Times New Roman"/>
          <w:b w:val="0"/>
          <w:sz w:val="24"/>
        </w:rPr>
        <w:t>12</w:t>
      </w:r>
      <w:r w:rsidR="00C27CCC" w:rsidRPr="007C079C">
        <w:rPr>
          <w:rFonts w:ascii="Times New Roman" w:hAnsi="Times New Roman" w:cs="Times New Roman"/>
          <w:b w:val="0"/>
          <w:sz w:val="24"/>
        </w:rPr>
        <w:t>:00 – 1</w:t>
      </w:r>
      <w:r w:rsidRPr="007C079C">
        <w:rPr>
          <w:rFonts w:ascii="Times New Roman" w:hAnsi="Times New Roman" w:cs="Times New Roman"/>
          <w:b w:val="0"/>
          <w:sz w:val="24"/>
        </w:rPr>
        <w:t>4</w:t>
      </w:r>
      <w:r w:rsidR="00C27CCC" w:rsidRPr="007C079C">
        <w:rPr>
          <w:rFonts w:ascii="Times New Roman" w:hAnsi="Times New Roman" w:cs="Times New Roman"/>
          <w:b w:val="0"/>
          <w:sz w:val="24"/>
        </w:rPr>
        <w:t>:00</w:t>
      </w:r>
    </w:p>
    <w:p w:rsidR="00C27CCC" w:rsidRPr="00865633" w:rsidRDefault="00C27CCC">
      <w:pPr>
        <w:rPr>
          <w:rFonts w:ascii="Times New Roman" w:hAnsi="Times New Roman" w:cs="Times New Roman"/>
        </w:rPr>
      </w:pPr>
    </w:p>
    <w:p w:rsidR="00C27CCC" w:rsidRPr="007C079C" w:rsidRDefault="00801CA3">
      <w:pPr>
        <w:rPr>
          <w:rFonts w:ascii="Times New Roman" w:hAnsi="Times New Roman" w:cs="Times New Roman"/>
          <w:b/>
          <w:sz w:val="24"/>
        </w:rPr>
      </w:pPr>
      <w:r w:rsidRPr="007C079C">
        <w:rPr>
          <w:rFonts w:ascii="Times New Roman" w:hAnsi="Times New Roman" w:cs="Times New Roman"/>
          <w:b/>
          <w:sz w:val="24"/>
        </w:rPr>
        <w:t>МКУК ЦБС Октябрьского района</w:t>
      </w:r>
    </w:p>
    <w:p w:rsidR="00801CA3" w:rsidRPr="007C079C" w:rsidRDefault="00801CA3">
      <w:pPr>
        <w:rPr>
          <w:rFonts w:ascii="Times New Roman" w:hAnsi="Times New Roman" w:cs="Times New Roman"/>
          <w:b/>
          <w:sz w:val="24"/>
        </w:rPr>
      </w:pPr>
      <w:r w:rsidRPr="007C079C">
        <w:rPr>
          <w:rFonts w:ascii="Times New Roman" w:hAnsi="Times New Roman" w:cs="Times New Roman"/>
          <w:b/>
          <w:sz w:val="24"/>
        </w:rPr>
        <w:t>Библиотека им. М.М.Пришвина</w:t>
      </w:r>
    </w:p>
    <w:p w:rsidR="00C27CCC" w:rsidRPr="00865633" w:rsidRDefault="00C27CCC">
      <w:pPr>
        <w:rPr>
          <w:rFonts w:ascii="Times New Roman" w:hAnsi="Times New Roman" w:cs="Times New Roman"/>
        </w:rPr>
      </w:pPr>
    </w:p>
    <w:tbl>
      <w:tblPr>
        <w:tblW w:w="9300" w:type="dxa"/>
        <w:tblInd w:w="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800"/>
        <w:gridCol w:w="7500"/>
      </w:tblGrid>
      <w:tr w:rsidR="00865633" w:rsidRPr="00865633" w:rsidTr="0092607B">
        <w:trPr>
          <w:trHeight w:val="864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865633" w:rsidRDefault="00865633" w:rsidP="00FF6C0C">
            <w:pPr>
              <w:pStyle w:val="2"/>
              <w:rPr>
                <w:rFonts w:ascii="Times New Roman" w:hAnsi="Times New Roman" w:cs="Times New Roman"/>
              </w:rPr>
            </w:pPr>
            <w:r w:rsidRPr="00865633">
              <w:rPr>
                <w:rFonts w:ascii="Times New Roman" w:hAnsi="Times New Roman" w:cs="Times New Roman"/>
                <w:sz w:val="24"/>
              </w:rPr>
              <w:t>1</w:t>
            </w:r>
            <w:r w:rsidR="00194792">
              <w:rPr>
                <w:rFonts w:ascii="Times New Roman" w:hAnsi="Times New Roman" w:cs="Times New Roman"/>
                <w:sz w:val="24"/>
              </w:rPr>
              <w:t>1</w:t>
            </w:r>
            <w:r w:rsidRPr="00865633">
              <w:rPr>
                <w:rFonts w:ascii="Times New Roman" w:hAnsi="Times New Roman" w:cs="Times New Roman"/>
                <w:sz w:val="24"/>
              </w:rPr>
              <w:t>:</w:t>
            </w:r>
            <w:r w:rsidR="00194792">
              <w:rPr>
                <w:rFonts w:ascii="Times New Roman" w:hAnsi="Times New Roman" w:cs="Times New Roman"/>
                <w:sz w:val="24"/>
              </w:rPr>
              <w:t>4</w:t>
            </w:r>
            <w:r w:rsidRPr="00865633">
              <w:rPr>
                <w:rFonts w:ascii="Times New Roman" w:hAnsi="Times New Roman" w:cs="Times New Roman"/>
                <w:sz w:val="24"/>
              </w:rPr>
              <w:t>0 – 12:</w:t>
            </w:r>
            <w:r w:rsidR="00194792">
              <w:rPr>
                <w:rFonts w:ascii="Times New Roman" w:hAnsi="Times New Roman" w:cs="Times New Roman"/>
                <w:sz w:val="24"/>
              </w:rPr>
              <w:t>0</w:t>
            </w:r>
            <w:r w:rsidR="00FF6C0C">
              <w:rPr>
                <w:rFonts w:ascii="Times New Roman" w:hAnsi="Times New Roman" w:cs="Times New Roman"/>
                <w:sz w:val="24"/>
              </w:rPr>
              <w:t>5</w:t>
            </w:r>
            <w:r w:rsidRPr="008656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961494" w:rsidRDefault="00865633" w:rsidP="00961494">
            <w:pPr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FD3075" w:rsidRPr="0096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633" w:rsidRPr="00865633" w:rsidRDefault="00865633" w:rsidP="00C878A0">
            <w:pPr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круглого стол</w:t>
            </w:r>
            <w:r w:rsidR="007C079C" w:rsidRPr="00C878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079C" w:rsidRPr="0096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79C" w:rsidRPr="00FD3075">
              <w:rPr>
                <w:rFonts w:ascii="Times New Roman" w:hAnsi="Times New Roman" w:cs="Times New Roman"/>
                <w:i/>
                <w:sz w:val="24"/>
                <w:szCs w:val="24"/>
              </w:rPr>
              <w:t>Вера Петровна Копалина</w:t>
            </w:r>
            <w:r w:rsidR="007C0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8A0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</w:t>
            </w:r>
            <w:r w:rsidR="007C079C" w:rsidRPr="00C878A0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C87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библиотекой им. М.М.Пришвина</w:t>
            </w:r>
            <w:r w:rsidR="007C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633" w:rsidRPr="00865633" w:rsidTr="0092607B">
        <w:trPr>
          <w:trHeight w:val="864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865633" w:rsidRDefault="00865633" w:rsidP="00FF6C0C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865633">
              <w:rPr>
                <w:rFonts w:ascii="Times New Roman" w:hAnsi="Times New Roman" w:cs="Times New Roman"/>
                <w:sz w:val="24"/>
              </w:rPr>
              <w:t>12:</w:t>
            </w:r>
            <w:r w:rsidR="00FF6C0C">
              <w:rPr>
                <w:rFonts w:ascii="Times New Roman" w:hAnsi="Times New Roman" w:cs="Times New Roman"/>
                <w:sz w:val="24"/>
              </w:rPr>
              <w:t>05</w:t>
            </w:r>
            <w:r w:rsidRPr="00865633">
              <w:rPr>
                <w:rFonts w:ascii="Times New Roman" w:hAnsi="Times New Roman" w:cs="Times New Roman"/>
                <w:sz w:val="24"/>
              </w:rPr>
              <w:t xml:space="preserve"> – 12:</w:t>
            </w:r>
            <w:r w:rsidR="00FF6C0C">
              <w:rPr>
                <w:rFonts w:ascii="Times New Roman" w:hAnsi="Times New Roman" w:cs="Times New Roman"/>
                <w:sz w:val="24"/>
              </w:rPr>
              <w:t>4</w:t>
            </w:r>
            <w:r w:rsidRPr="008656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567DD5" w:rsidRPr="00567DD5" w:rsidRDefault="00567DD5" w:rsidP="0092607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5">
              <w:rPr>
                <w:rFonts w:ascii="Times New Roman" w:hAnsi="Times New Roman" w:cs="Times New Roman"/>
                <w:b/>
                <w:sz w:val="24"/>
                <w:szCs w:val="24"/>
              </w:rPr>
              <w:t>Лёгкие города</w:t>
            </w:r>
          </w:p>
          <w:p w:rsidR="00567DD5" w:rsidRPr="00567DD5" w:rsidRDefault="00865633" w:rsidP="00567DD5">
            <w:pPr>
              <w:numPr>
                <w:ilvl w:val="1"/>
                <w:numId w:val="5"/>
              </w:numPr>
              <w:ind w:left="10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города Новосибирска. </w:t>
            </w:r>
            <w:r w:rsidRP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Л.И. Синявская</w:t>
            </w: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494" w:rsidRPr="00567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="00961494" w:rsidRPr="00567DD5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экологической безопасности городского комитета охраны окружающей среды</w:t>
            </w:r>
            <w:proofErr w:type="gramEnd"/>
            <w:r w:rsidR="00961494" w:rsidRPr="00567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природных ресурсов.</w:t>
            </w:r>
          </w:p>
          <w:p w:rsidR="00567DD5" w:rsidRPr="00567DD5" w:rsidRDefault="00567DD5" w:rsidP="00567DD5">
            <w:pPr>
              <w:numPr>
                <w:ilvl w:val="1"/>
                <w:numId w:val="5"/>
              </w:numPr>
              <w:ind w:left="10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DD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проблемы транспорта в мегаполисе». </w:t>
            </w:r>
            <w:proofErr w:type="spellStart"/>
            <w:r w:rsid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56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Бгатов</w:t>
            </w:r>
            <w:proofErr w:type="spellEnd"/>
            <w:r w:rsidRPr="00567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DD5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биологических наук, доцент кафедры экологии НГАУ.</w:t>
            </w:r>
          </w:p>
          <w:p w:rsidR="00865633" w:rsidRPr="00865633" w:rsidRDefault="00567DD5" w:rsidP="00567DD5">
            <w:pPr>
              <w:numPr>
                <w:ilvl w:val="1"/>
                <w:numId w:val="5"/>
              </w:numPr>
              <w:ind w:left="106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Прения</w:t>
            </w:r>
            <w:r w:rsidR="00A3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633" w:rsidRPr="00865633" w:rsidTr="0092607B">
        <w:trPr>
          <w:trHeight w:val="1603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865633" w:rsidRDefault="00865633" w:rsidP="00FF6C0C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</w:t>
            </w:r>
            <w:r w:rsidR="00FF6C0C">
              <w:rPr>
                <w:rFonts w:ascii="Times New Roman" w:hAnsi="Times New Roman" w:cs="Times New Roman"/>
                <w:sz w:val="24"/>
              </w:rPr>
              <w:t>4</w:t>
            </w:r>
            <w:r w:rsidR="002A1657">
              <w:rPr>
                <w:rFonts w:ascii="Times New Roman" w:hAnsi="Times New Roman" w:cs="Times New Roman"/>
                <w:sz w:val="24"/>
              </w:rPr>
              <w:t>0</w:t>
            </w:r>
            <w:r w:rsidRPr="00865633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2A1657">
              <w:rPr>
                <w:rFonts w:ascii="Times New Roman" w:hAnsi="Times New Roman" w:cs="Times New Roman"/>
                <w:sz w:val="24"/>
              </w:rPr>
              <w:t>3</w:t>
            </w:r>
            <w:r w:rsidRPr="00865633">
              <w:rPr>
                <w:rFonts w:ascii="Times New Roman" w:hAnsi="Times New Roman" w:cs="Times New Roman"/>
                <w:sz w:val="24"/>
              </w:rPr>
              <w:t>:</w:t>
            </w:r>
            <w:r w:rsidR="00FF6C0C">
              <w:rPr>
                <w:rFonts w:ascii="Times New Roman" w:hAnsi="Times New Roman" w:cs="Times New Roman"/>
                <w:sz w:val="24"/>
              </w:rPr>
              <w:t>2</w:t>
            </w:r>
            <w:r w:rsidRPr="008656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A37404" w:rsidRPr="00A37404" w:rsidRDefault="00A37404" w:rsidP="00A3740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инициативы</w:t>
            </w:r>
          </w:p>
          <w:p w:rsidR="0092607B" w:rsidRPr="00A37404" w:rsidRDefault="0092607B" w:rsidP="00A37404">
            <w:pPr>
              <w:numPr>
                <w:ilvl w:val="1"/>
                <w:numId w:val="12"/>
              </w:numPr>
              <w:ind w:left="10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общественного экологического движения. </w:t>
            </w:r>
            <w:r w:rsid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</w:t>
            </w:r>
            <w:r w:rsidRP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Конев</w:t>
            </w: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494" w:rsidRPr="00A3740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руководитель молодежного департамента природных ресурсов и охраны окружающей природной среды НСО.</w:t>
            </w:r>
          </w:p>
          <w:p w:rsidR="0092607B" w:rsidRPr="00CC7B12" w:rsidRDefault="0092607B" w:rsidP="00A37404">
            <w:pPr>
              <w:numPr>
                <w:ilvl w:val="1"/>
                <w:numId w:val="12"/>
              </w:numPr>
              <w:ind w:left="10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молодежного ЭКО-десанта и его проектная деятельность по охране природы. </w:t>
            </w:r>
            <w:r w:rsidRPr="00A37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К.А.Литвинова</w:t>
            </w: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494" w:rsidRPr="00A3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библиотекой </w:t>
            </w:r>
            <w:r w:rsidRPr="00A37404">
              <w:rPr>
                <w:rFonts w:ascii="Times New Roman" w:hAnsi="Times New Roman" w:cs="Times New Roman"/>
                <w:i/>
                <w:sz w:val="24"/>
                <w:szCs w:val="24"/>
              </w:rPr>
              <w:t>им. Б.А. Богаткова</w:t>
            </w:r>
            <w:r w:rsidR="00A374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607B" w:rsidRPr="00A37404" w:rsidRDefault="0092607B" w:rsidP="00A37404">
            <w:pPr>
              <w:numPr>
                <w:ilvl w:val="1"/>
                <w:numId w:val="12"/>
              </w:numPr>
              <w:ind w:left="10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От чистого двора до зеленой планеты: из опыта проведения городских акций Экосентябрь. </w:t>
            </w:r>
            <w:r w:rsidRPr="00C87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</w:t>
            </w:r>
            <w:r w:rsidRPr="00C8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Копалина</w:t>
            </w: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494" w:rsidRPr="00A3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библиотекой </w:t>
            </w:r>
            <w:r w:rsidR="00A37404">
              <w:rPr>
                <w:rFonts w:ascii="Times New Roman" w:hAnsi="Times New Roman" w:cs="Times New Roman"/>
                <w:i/>
                <w:sz w:val="24"/>
                <w:szCs w:val="24"/>
              </w:rPr>
              <w:t>им. М.М.Пришвина.</w:t>
            </w:r>
          </w:p>
          <w:p w:rsidR="00865633" w:rsidRPr="0092607B" w:rsidRDefault="00A37404" w:rsidP="00A37404">
            <w:pPr>
              <w:numPr>
                <w:ilvl w:val="1"/>
                <w:numId w:val="12"/>
              </w:numPr>
              <w:ind w:left="106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Прения.</w:t>
            </w:r>
          </w:p>
        </w:tc>
      </w:tr>
      <w:tr w:rsidR="00865633" w:rsidRPr="00CC7B12" w:rsidTr="00CC7B12">
        <w:trPr>
          <w:trHeight w:val="375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CC7B12" w:rsidRDefault="00CC7B12" w:rsidP="00FF6C0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5633" w:rsidRPr="00CC7B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F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633" w:rsidRPr="00CC7B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633"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865633" w:rsidRPr="00A37404" w:rsidRDefault="00CC7B12" w:rsidP="00961494">
            <w:pPr>
              <w:pStyle w:val="2"/>
              <w:tabs>
                <w:tab w:val="center" w:pos="3635"/>
              </w:tabs>
              <w:ind w:firstLine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4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CC7B12" w:rsidRPr="00CC7B12" w:rsidTr="00CC7B12">
        <w:trPr>
          <w:trHeight w:val="375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C7B12" w:rsidRDefault="00622EB7" w:rsidP="00FF6C0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0C"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F6C0C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A37404" w:rsidRPr="00A37404" w:rsidRDefault="00A37404" w:rsidP="00A37404">
            <w:pPr>
              <w:pStyle w:val="2"/>
              <w:numPr>
                <w:ilvl w:val="0"/>
                <w:numId w:val="5"/>
              </w:numPr>
              <w:tabs>
                <w:tab w:val="center" w:pos="7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04">
              <w:rPr>
                <w:rFonts w:ascii="Times New Roman" w:hAnsi="Times New Roman" w:cs="Times New Roman"/>
                <w:sz w:val="24"/>
                <w:szCs w:val="24"/>
              </w:rPr>
              <w:t>Библиодайджест</w:t>
            </w:r>
            <w:proofErr w:type="spellEnd"/>
          </w:p>
          <w:p w:rsidR="00CC7B12" w:rsidRPr="00CC7B12" w:rsidRDefault="00CC7B12" w:rsidP="00C878A0">
            <w:pPr>
              <w:pStyle w:val="2"/>
              <w:numPr>
                <w:ilvl w:val="0"/>
                <w:numId w:val="14"/>
              </w:numPr>
              <w:tabs>
                <w:tab w:val="center" w:pos="1062"/>
              </w:tabs>
              <w:ind w:left="1062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Обзор литературы по вопросам городской экологии, по материалам журнала «Экология и жизнь». </w:t>
            </w:r>
            <w:r w:rsidRPr="00C878A0">
              <w:rPr>
                <w:rFonts w:ascii="Times New Roman" w:hAnsi="Times New Roman" w:cs="Times New Roman"/>
                <w:i/>
                <w:sz w:val="24"/>
                <w:szCs w:val="24"/>
              </w:rPr>
              <w:t>А.В. Девяткова</w:t>
            </w:r>
            <w:r w:rsidR="0096149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r w:rsidR="00961494" w:rsidRPr="00C878A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ведущий библиотекарь </w:t>
            </w:r>
            <w:r w:rsidRPr="00C878A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библиотек</w:t>
            </w:r>
            <w:r w:rsidR="00961494" w:rsidRPr="00C878A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C878A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им. М.М. Пришвина</w:t>
            </w:r>
          </w:p>
          <w:p w:rsidR="00CC7B12" w:rsidRPr="00CC7B12" w:rsidRDefault="00CC7B12" w:rsidP="00C878A0">
            <w:pPr>
              <w:pStyle w:val="2"/>
              <w:numPr>
                <w:ilvl w:val="0"/>
                <w:numId w:val="14"/>
              </w:numPr>
              <w:tabs>
                <w:tab w:val="center" w:pos="1062"/>
              </w:tabs>
              <w:ind w:left="1062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идеоэкскурсия: </w:t>
            </w:r>
          </w:p>
          <w:p w:rsidR="00CC7B12" w:rsidRDefault="00CC7B12" w:rsidP="00C878A0">
            <w:pPr>
              <w:pStyle w:val="2"/>
              <w:numPr>
                <w:ilvl w:val="0"/>
                <w:numId w:val="16"/>
              </w:numPr>
              <w:tabs>
                <w:tab w:val="center" w:pos="106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чего начинается цивилизация </w:t>
            </w:r>
            <w:r w:rsidR="00622EB7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Видеоролики</w:t>
            </w:r>
            <w:r w:rsidR="00622E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библиотеки им. Б.А. Богаткова</w:t>
            </w:r>
          </w:p>
          <w:p w:rsidR="00CC7B12" w:rsidRPr="00CC7B12" w:rsidRDefault="00CC7B12" w:rsidP="00C878A0">
            <w:pPr>
              <w:pStyle w:val="2"/>
              <w:numPr>
                <w:ilvl w:val="0"/>
                <w:numId w:val="16"/>
              </w:numPr>
              <w:tabs>
                <w:tab w:val="center" w:pos="106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Пашино – город сад </w:t>
            </w:r>
            <w:r w:rsidR="00622EB7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CC7B1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Видеорол</w:t>
            </w:r>
            <w:r w:rsidR="00622EB7">
              <w:rPr>
                <w:rFonts w:ascii="Times New Roman" w:hAnsi="Times New Roman" w:cs="Times New Roman"/>
                <w:b w:val="0"/>
                <w:sz w:val="24"/>
                <w:szCs w:val="24"/>
              </w:rPr>
              <w:t>ик библиотеки им. М.М. Пришвина</w:t>
            </w:r>
          </w:p>
          <w:p w:rsidR="00CC7B12" w:rsidRDefault="00CC7B12" w:rsidP="00C878A0">
            <w:pPr>
              <w:numPr>
                <w:ilvl w:val="0"/>
                <w:numId w:val="14"/>
              </w:numPr>
              <w:tabs>
                <w:tab w:val="center" w:pos="1062"/>
              </w:tabs>
              <w:ind w:left="10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Итоги круглого стола. </w:t>
            </w:r>
            <w:r w:rsidRPr="00C87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 Копалина</w:t>
            </w:r>
            <w:r w:rsidRPr="00CC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494" w:rsidRPr="00C878A0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библиотекой им. М.М.Пришвина</w:t>
            </w:r>
          </w:p>
        </w:tc>
      </w:tr>
    </w:tbl>
    <w:p w:rsidR="00C27CCC" w:rsidRPr="00865633" w:rsidRDefault="00C27CCC" w:rsidP="00961494">
      <w:pPr>
        <w:rPr>
          <w:rFonts w:ascii="Times New Roman" w:hAnsi="Times New Roman" w:cs="Times New Roman"/>
        </w:rPr>
      </w:pPr>
    </w:p>
    <w:sectPr w:rsidR="00C27CCC" w:rsidRPr="00865633" w:rsidSect="0092607B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3F"/>
    <w:multiLevelType w:val="hybridMultilevel"/>
    <w:tmpl w:val="3D58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66E"/>
    <w:multiLevelType w:val="hybridMultilevel"/>
    <w:tmpl w:val="9594DC4A"/>
    <w:lvl w:ilvl="0" w:tplc="BF48E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701CB"/>
    <w:multiLevelType w:val="hybridMultilevel"/>
    <w:tmpl w:val="9EBE6EBE"/>
    <w:lvl w:ilvl="0" w:tplc="403833A4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1019C"/>
    <w:multiLevelType w:val="hybridMultilevel"/>
    <w:tmpl w:val="DDE88784"/>
    <w:lvl w:ilvl="0" w:tplc="D982F6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62B"/>
    <w:multiLevelType w:val="hybridMultilevel"/>
    <w:tmpl w:val="3388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55AF"/>
    <w:multiLevelType w:val="hybridMultilevel"/>
    <w:tmpl w:val="C14ABC4E"/>
    <w:lvl w:ilvl="0" w:tplc="0419000B">
      <w:start w:val="1"/>
      <w:numFmt w:val="bullet"/>
      <w:lvlText w:val=""/>
      <w:lvlJc w:val="left"/>
      <w:pPr>
        <w:ind w:left="178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426E332C"/>
    <w:multiLevelType w:val="hybridMultilevel"/>
    <w:tmpl w:val="CE9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D57C8"/>
    <w:multiLevelType w:val="hybridMultilevel"/>
    <w:tmpl w:val="4DFE6C46"/>
    <w:lvl w:ilvl="0" w:tplc="6DA60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6119"/>
    <w:multiLevelType w:val="hybridMultilevel"/>
    <w:tmpl w:val="DAD6C5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972"/>
    <w:multiLevelType w:val="hybridMultilevel"/>
    <w:tmpl w:val="70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5D7A"/>
    <w:multiLevelType w:val="hybridMultilevel"/>
    <w:tmpl w:val="9F4A5F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0979"/>
    <w:multiLevelType w:val="hybridMultilevel"/>
    <w:tmpl w:val="4170D8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D75A5"/>
    <w:multiLevelType w:val="hybridMultilevel"/>
    <w:tmpl w:val="D1040110"/>
    <w:lvl w:ilvl="0" w:tplc="6F3001F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A6E52"/>
    <w:multiLevelType w:val="hybridMultilevel"/>
    <w:tmpl w:val="1D3853E8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>
    <w:nsid w:val="7BDB5978"/>
    <w:multiLevelType w:val="hybridMultilevel"/>
    <w:tmpl w:val="0D9E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720B6"/>
    <w:multiLevelType w:val="hybridMultilevel"/>
    <w:tmpl w:val="3F784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>
    <w:useFELayout/>
  </w:compat>
  <w:rsids>
    <w:rsidRoot w:val="00801CA3"/>
    <w:rsid w:val="00194792"/>
    <w:rsid w:val="001B50D8"/>
    <w:rsid w:val="002A1657"/>
    <w:rsid w:val="002D4D2B"/>
    <w:rsid w:val="00394824"/>
    <w:rsid w:val="00567DD5"/>
    <w:rsid w:val="00622EB7"/>
    <w:rsid w:val="00644377"/>
    <w:rsid w:val="007C079C"/>
    <w:rsid w:val="00801CA3"/>
    <w:rsid w:val="00865633"/>
    <w:rsid w:val="00885289"/>
    <w:rsid w:val="0092607B"/>
    <w:rsid w:val="00961494"/>
    <w:rsid w:val="009A58EE"/>
    <w:rsid w:val="009F7FDF"/>
    <w:rsid w:val="00A37404"/>
    <w:rsid w:val="00AA3F8A"/>
    <w:rsid w:val="00C27CCC"/>
    <w:rsid w:val="00C778A8"/>
    <w:rsid w:val="00C878A0"/>
    <w:rsid w:val="00CC7B12"/>
    <w:rsid w:val="00F066DF"/>
    <w:rsid w:val="00F61A65"/>
    <w:rsid w:val="00F61D28"/>
    <w:rsid w:val="00FD3075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DF"/>
    <w:rPr>
      <w:rFonts w:ascii="Tahoma" w:eastAsia="Times New Roman" w:hAnsi="Tahoma" w:cs="Tahoma"/>
      <w:lang w:eastAsia="zh-CN"/>
    </w:rPr>
  </w:style>
  <w:style w:type="paragraph" w:styleId="1">
    <w:name w:val="heading 1"/>
    <w:basedOn w:val="a"/>
    <w:next w:val="a"/>
    <w:qFormat/>
    <w:rsid w:val="00F066DF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F066DF"/>
    <w:pPr>
      <w:outlineLvl w:val="1"/>
    </w:pPr>
    <w:rPr>
      <w:rFonts w:eastAsia="SimSu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66DF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a"/>
    <w:rsid w:val="00F066DF"/>
    <w:pPr>
      <w:jc w:val="right"/>
    </w:pPr>
    <w:rPr>
      <w:lang w:eastAsia="ru-RU" w:bidi="ru-RU"/>
    </w:rPr>
  </w:style>
  <w:style w:type="character" w:customStyle="1" w:styleId="Bold10ptChar">
    <w:name w:val="Bold 10 pt. Char"/>
    <w:basedOn w:val="a0"/>
    <w:link w:val="Bold10pt"/>
    <w:locked/>
    <w:rsid w:val="00F066DF"/>
    <w:rPr>
      <w:rFonts w:ascii="Tahoma" w:hAnsi="Tahoma" w:cs="Tahoma" w:hint="default"/>
      <w:b/>
      <w:bCs w:val="0"/>
      <w:szCs w:val="24"/>
      <w:lang w:val="ru-RU" w:eastAsia="ru-RU" w:bidi="ru-RU"/>
    </w:rPr>
  </w:style>
  <w:style w:type="paragraph" w:customStyle="1" w:styleId="Bold10pt">
    <w:name w:val="Bold 10 pt."/>
    <w:basedOn w:val="a"/>
    <w:link w:val="Bold10ptChar"/>
    <w:rsid w:val="00F066DF"/>
    <w:pPr>
      <w:tabs>
        <w:tab w:val="left" w:pos="1620"/>
      </w:tabs>
    </w:pPr>
    <w:rPr>
      <w:b/>
      <w:lang w:eastAsia="ru-RU" w:bidi="ru-RU"/>
    </w:rPr>
  </w:style>
  <w:style w:type="paragraph" w:styleId="a4">
    <w:name w:val="Document Map"/>
    <w:basedOn w:val="a"/>
    <w:semiHidden/>
    <w:rsid w:val="00C27CCC"/>
    <w:pPr>
      <w:shd w:val="clear" w:color="auto" w:fill="000080"/>
    </w:pPr>
  </w:style>
  <w:style w:type="paragraph" w:styleId="a5">
    <w:name w:val="List Paragraph"/>
    <w:basedOn w:val="a"/>
    <w:uiPriority w:val="34"/>
    <w:qFormat/>
    <w:rsid w:val="002A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90;&#1088;&#1091;&#1076;&#1085;&#1080;&#1082;&#1080;\AppData\Roaming\Microsoft\Templates\Ag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им. М.М.Пришвина</dc:creator>
  <cp:lastModifiedBy>Библиотека Пришвина</cp:lastModifiedBy>
  <cp:revision>7</cp:revision>
  <cp:lastPrinted>2013-03-13T03:03:00Z</cp:lastPrinted>
  <dcterms:created xsi:type="dcterms:W3CDTF">2013-03-08T00:41:00Z</dcterms:created>
  <dcterms:modified xsi:type="dcterms:W3CDTF">2013-07-16T05:13:00Z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TC062070661049</vt:lpwstr>
  </property>
</Properties>
</file>